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E" w:rsidRPr="00923B15" w:rsidRDefault="00A6317E" w:rsidP="00455747">
      <w:pPr>
        <w:pStyle w:val="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ОБЛАСТЬ</w:t>
      </w:r>
    </w:p>
    <w:p w:rsidR="00A6317E" w:rsidRPr="00923B15" w:rsidRDefault="00A6317E" w:rsidP="00455747">
      <w:pPr>
        <w:pStyle w:val="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МУНИЦИПАЛЬНОЕ  ОБРАЗОВАНИЕ «ОСИНСКИЙ  РАЙОН»</w:t>
      </w:r>
    </w:p>
    <w:p w:rsidR="00A6317E" w:rsidRPr="00923B15" w:rsidRDefault="00A6317E" w:rsidP="00455747">
      <w:pPr>
        <w:pStyle w:val="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МЭР РАЙОНА</w:t>
      </w:r>
    </w:p>
    <w:p w:rsidR="00A6317E" w:rsidRPr="00923B15" w:rsidRDefault="00A6317E" w:rsidP="000C5DF9">
      <w:pPr>
        <w:pStyle w:val="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A6317E" w:rsidRPr="00923B15" w:rsidRDefault="00A6317E" w:rsidP="000C5DF9">
      <w:pPr>
        <w:pStyle w:val="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3B5486" w:rsidRDefault="00A6317E" w:rsidP="003B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B54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B5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B5486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836B55">
        <w:rPr>
          <w:rFonts w:ascii="Times New Roman" w:hAnsi="Times New Roman" w:cs="Times New Roman"/>
          <w:sz w:val="24"/>
          <w:szCs w:val="24"/>
          <w:u w:val="single"/>
        </w:rPr>
        <w:t>67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317E" w:rsidRPr="003B5486" w:rsidRDefault="00A6317E" w:rsidP="003B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с. Оса</w:t>
      </w:r>
    </w:p>
    <w:p w:rsidR="00A6317E" w:rsidRPr="003B5486" w:rsidRDefault="00A6317E" w:rsidP="003B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7E" w:rsidRPr="003B5486" w:rsidRDefault="00A6317E" w:rsidP="003B5486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5486">
        <w:rPr>
          <w:rFonts w:ascii="Times New Roman" w:hAnsi="Times New Roman" w:cs="Times New Roman"/>
          <w:b w:val="0"/>
          <w:bCs w:val="0"/>
          <w:sz w:val="24"/>
          <w:szCs w:val="24"/>
        </w:rPr>
        <w:t>О признании утратившим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3B54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</w:t>
      </w:r>
    </w:p>
    <w:p w:rsidR="00A6317E" w:rsidRPr="003B5486" w:rsidRDefault="00A6317E" w:rsidP="003B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Pr="003B5486">
        <w:rPr>
          <w:rFonts w:ascii="Times New Roman" w:hAnsi="Times New Roman" w:cs="Times New Roman"/>
          <w:sz w:val="24"/>
          <w:szCs w:val="24"/>
        </w:rPr>
        <w:t xml:space="preserve"> мэра МО «Осинский район»</w:t>
      </w:r>
    </w:p>
    <w:p w:rsidR="00A6317E" w:rsidRPr="003B5486" w:rsidRDefault="00A6317E" w:rsidP="003B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01.03.2014 г. № 111, от 22.01.2013 г. № 6 </w:t>
      </w:r>
    </w:p>
    <w:p w:rsidR="00A6317E" w:rsidRPr="003B5486" w:rsidRDefault="00A6317E" w:rsidP="003B54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317E" w:rsidRPr="008B2896" w:rsidRDefault="00A6317E" w:rsidP="003B5486">
      <w:pPr>
        <w:pStyle w:val="Style6"/>
        <w:widowControl/>
        <w:tabs>
          <w:tab w:val="left" w:pos="540"/>
        </w:tabs>
        <w:spacing w:line="240" w:lineRule="auto"/>
        <w:ind w:firstLine="720"/>
        <w:rPr>
          <w:rFonts w:ascii="Times New Roman" w:hAnsi="Times New Roman" w:cs="Times New Roman"/>
        </w:rPr>
      </w:pPr>
      <w:r w:rsidRPr="008B2896">
        <w:rPr>
          <w:rFonts w:ascii="Times New Roman" w:hAnsi="Times New Roman" w:cs="Times New Roman"/>
        </w:rPr>
        <w:t>В соответствии с ч. 1 ст. 48 Федерального закона от 06.10.2003 г. № 131 – ФЗ «Об общих принципах организации местного самоуправления в Российской Федерации», руководствуясь ч. 3 ст. 55 Устава МО «Осинский район»,</w:t>
      </w:r>
    </w:p>
    <w:p w:rsidR="00A6317E" w:rsidRPr="003B5486" w:rsidRDefault="00A6317E" w:rsidP="003B5486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22"/>
          <w:rFonts w:ascii="Calibri" w:hAnsi="Calibri" w:cs="Calibri"/>
          <w:sz w:val="24"/>
          <w:szCs w:val="24"/>
        </w:rPr>
      </w:pPr>
    </w:p>
    <w:p w:rsidR="00A6317E" w:rsidRPr="008B2896" w:rsidRDefault="00A6317E" w:rsidP="003B5486">
      <w:pPr>
        <w:pStyle w:val="Style6"/>
        <w:widowControl/>
        <w:tabs>
          <w:tab w:val="left" w:pos="730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8B2896">
        <w:rPr>
          <w:rStyle w:val="FontStyle22"/>
          <w:sz w:val="24"/>
          <w:szCs w:val="24"/>
        </w:rPr>
        <w:t>ПОСТАНОВЛЯЮ:</w:t>
      </w:r>
    </w:p>
    <w:p w:rsidR="00A6317E" w:rsidRDefault="00A6317E" w:rsidP="003B54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7E" w:rsidRDefault="00A6317E" w:rsidP="003B54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486">
        <w:rPr>
          <w:rFonts w:ascii="Times New Roman" w:hAnsi="Times New Roman" w:cs="Times New Roman"/>
          <w:color w:val="000000"/>
          <w:sz w:val="24"/>
          <w:szCs w:val="24"/>
        </w:rPr>
        <w:t>1. Признать утратившим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B5486">
        <w:rPr>
          <w:rFonts w:ascii="Times New Roman" w:hAnsi="Times New Roman" w:cs="Times New Roman"/>
          <w:color w:val="000000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317E" w:rsidRDefault="00A6317E" w:rsidP="003B5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</w:t>
      </w:r>
      <w:r w:rsidRPr="003B5486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мэра МО «Осинский район» от 01.03.2012 г. № 111</w:t>
      </w:r>
      <w:r w:rsidRPr="003B54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95F0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подготовке и согласовании штатных расписаний муниципальных бюджетных образовательных учреждений МО «Осинский район».</w:t>
      </w:r>
    </w:p>
    <w:p w:rsidR="00A6317E" w:rsidRDefault="00A6317E" w:rsidP="003B5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5486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и.о. мэра МО «Осинский район» от 22.01.2013 г. № 6</w:t>
      </w:r>
      <w:r w:rsidRPr="003B54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95F0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 о подготовке и согласовании штатных расписаний муниципальных бюджетных образовательных учреждений МО «Осинский район».</w:t>
      </w:r>
    </w:p>
    <w:p w:rsidR="00A6317E" w:rsidRPr="003B5486" w:rsidRDefault="00A6317E" w:rsidP="003B5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2. Отделу по обеспечению деятельности мэра (Башиновой Л.К.) направить настоящее постановление на опубликование в Осинскую районную газету «Знамя труда» и разместить на официальном сайте администрации МО «Осинский район».</w:t>
      </w:r>
    </w:p>
    <w:p w:rsidR="00A6317E" w:rsidRPr="003B5486" w:rsidRDefault="00A6317E" w:rsidP="003B5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3.  Настоящее  постановление вступает в силу со дня официального опубликования.</w:t>
      </w:r>
    </w:p>
    <w:p w:rsidR="00A6317E" w:rsidRPr="003B5486" w:rsidRDefault="00A6317E" w:rsidP="003B5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мэра В.М. Манжеханова.</w:t>
      </w:r>
    </w:p>
    <w:p w:rsidR="00A6317E" w:rsidRDefault="00A6317E" w:rsidP="003B5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7E" w:rsidRPr="003B5486" w:rsidRDefault="00A6317E" w:rsidP="003B5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>Мэр МО «Осинский район»                                                                             В.А. Богданов</w:t>
      </w:r>
    </w:p>
    <w:p w:rsidR="00A6317E" w:rsidRPr="00923B15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Default="00A6317E" w:rsidP="00455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E" w:rsidRPr="00923B15" w:rsidRDefault="00A6317E" w:rsidP="00F8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>Подготовил:                                                                                  П.Г. Барлуков</w:t>
      </w:r>
    </w:p>
    <w:p w:rsidR="00A6317E" w:rsidRPr="00923B15" w:rsidRDefault="00A6317E" w:rsidP="00F8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7E" w:rsidRPr="00923B15" w:rsidRDefault="00A6317E" w:rsidP="00D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B15">
        <w:rPr>
          <w:rFonts w:ascii="Times New Roman" w:hAnsi="Times New Roman" w:cs="Times New Roman"/>
          <w:sz w:val="24"/>
          <w:szCs w:val="24"/>
        </w:rPr>
        <w:t>Т.А. Команденко</w:t>
      </w:r>
    </w:p>
    <w:p w:rsidR="00A6317E" w:rsidRPr="00923B15" w:rsidRDefault="00A6317E" w:rsidP="00F83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17E" w:rsidRPr="00923B15" w:rsidRDefault="00A6317E" w:rsidP="00F8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 xml:space="preserve">   </w:t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</w:r>
      <w:r w:rsidRPr="00923B1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В.Н. Балдыханов</w:t>
      </w: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</w:t>
      </w:r>
      <w:r w:rsidRPr="00923B15">
        <w:rPr>
          <w:rFonts w:ascii="Times New Roman" w:hAnsi="Times New Roman" w:cs="Times New Roman"/>
          <w:color w:val="auto"/>
          <w:sz w:val="24"/>
          <w:szCs w:val="24"/>
        </w:rPr>
        <w:t>В.М. Манжеханов</w:t>
      </w: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F835AD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317E" w:rsidRPr="00923B15" w:rsidRDefault="00A6317E" w:rsidP="0045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17E" w:rsidRPr="00923B15" w:rsidSect="000434BB">
      <w:pgSz w:w="11906" w:h="16838"/>
      <w:pgMar w:top="107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/>
      </w:rPr>
    </w:lvl>
  </w:abstractNum>
  <w:abstractNum w:abstractNumId="1">
    <w:nsid w:val="00CF285C"/>
    <w:multiLevelType w:val="hybridMultilevel"/>
    <w:tmpl w:val="77683A5A"/>
    <w:lvl w:ilvl="0" w:tplc="BF5CD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E3375E"/>
    <w:multiLevelType w:val="hybridMultilevel"/>
    <w:tmpl w:val="7DD4BE44"/>
    <w:lvl w:ilvl="0" w:tplc="81F8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53AB4"/>
    <w:multiLevelType w:val="singleLevel"/>
    <w:tmpl w:val="99861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BF"/>
    <w:rsid w:val="00002331"/>
    <w:rsid w:val="00010C7F"/>
    <w:rsid w:val="00017FA7"/>
    <w:rsid w:val="0002199F"/>
    <w:rsid w:val="0002455D"/>
    <w:rsid w:val="000434BB"/>
    <w:rsid w:val="00050810"/>
    <w:rsid w:val="000535DF"/>
    <w:rsid w:val="00060102"/>
    <w:rsid w:val="000640D0"/>
    <w:rsid w:val="00075C61"/>
    <w:rsid w:val="0009203D"/>
    <w:rsid w:val="00095F09"/>
    <w:rsid w:val="000A3411"/>
    <w:rsid w:val="000B08ED"/>
    <w:rsid w:val="000C5DF9"/>
    <w:rsid w:val="000C674E"/>
    <w:rsid w:val="000D7966"/>
    <w:rsid w:val="000E0705"/>
    <w:rsid w:val="0010608E"/>
    <w:rsid w:val="00133035"/>
    <w:rsid w:val="0013390A"/>
    <w:rsid w:val="00153FD0"/>
    <w:rsid w:val="00156125"/>
    <w:rsid w:val="00161131"/>
    <w:rsid w:val="00162527"/>
    <w:rsid w:val="001672F5"/>
    <w:rsid w:val="00173491"/>
    <w:rsid w:val="00175D24"/>
    <w:rsid w:val="00197E7C"/>
    <w:rsid w:val="001A0C83"/>
    <w:rsid w:val="001A4D2E"/>
    <w:rsid w:val="001C6F33"/>
    <w:rsid w:val="001D3307"/>
    <w:rsid w:val="001D771A"/>
    <w:rsid w:val="001E0782"/>
    <w:rsid w:val="001F5886"/>
    <w:rsid w:val="00200935"/>
    <w:rsid w:val="002043BE"/>
    <w:rsid w:val="00206D9E"/>
    <w:rsid w:val="002111BC"/>
    <w:rsid w:val="00216A48"/>
    <w:rsid w:val="00227C26"/>
    <w:rsid w:val="00240E21"/>
    <w:rsid w:val="0025622D"/>
    <w:rsid w:val="00260E67"/>
    <w:rsid w:val="00277FD1"/>
    <w:rsid w:val="00284D32"/>
    <w:rsid w:val="00285EE7"/>
    <w:rsid w:val="00290E53"/>
    <w:rsid w:val="002A2632"/>
    <w:rsid w:val="002C0F0A"/>
    <w:rsid w:val="002E0EDB"/>
    <w:rsid w:val="002E47EB"/>
    <w:rsid w:val="002F152C"/>
    <w:rsid w:val="002F2360"/>
    <w:rsid w:val="002F274B"/>
    <w:rsid w:val="002F3920"/>
    <w:rsid w:val="002F6A39"/>
    <w:rsid w:val="00306206"/>
    <w:rsid w:val="003143D1"/>
    <w:rsid w:val="00315361"/>
    <w:rsid w:val="0031683B"/>
    <w:rsid w:val="00327538"/>
    <w:rsid w:val="003352F6"/>
    <w:rsid w:val="00342314"/>
    <w:rsid w:val="00354FF8"/>
    <w:rsid w:val="00377552"/>
    <w:rsid w:val="003847B2"/>
    <w:rsid w:val="003A27E8"/>
    <w:rsid w:val="003B5486"/>
    <w:rsid w:val="003E4261"/>
    <w:rsid w:val="003E6442"/>
    <w:rsid w:val="004021AF"/>
    <w:rsid w:val="00404B0C"/>
    <w:rsid w:val="00417FF7"/>
    <w:rsid w:val="00424860"/>
    <w:rsid w:val="00432C6B"/>
    <w:rsid w:val="00435694"/>
    <w:rsid w:val="00454225"/>
    <w:rsid w:val="00455747"/>
    <w:rsid w:val="0046080D"/>
    <w:rsid w:val="00463BE6"/>
    <w:rsid w:val="0046454C"/>
    <w:rsid w:val="00474553"/>
    <w:rsid w:val="0049513C"/>
    <w:rsid w:val="004A194C"/>
    <w:rsid w:val="004B7A97"/>
    <w:rsid w:val="004C3377"/>
    <w:rsid w:val="004F0F6F"/>
    <w:rsid w:val="004F7AD6"/>
    <w:rsid w:val="00504311"/>
    <w:rsid w:val="0052492A"/>
    <w:rsid w:val="00534769"/>
    <w:rsid w:val="00534AAD"/>
    <w:rsid w:val="0054799F"/>
    <w:rsid w:val="00555027"/>
    <w:rsid w:val="00555D4C"/>
    <w:rsid w:val="00563513"/>
    <w:rsid w:val="0056505E"/>
    <w:rsid w:val="00567C60"/>
    <w:rsid w:val="00575D2C"/>
    <w:rsid w:val="00583EC4"/>
    <w:rsid w:val="0058404A"/>
    <w:rsid w:val="00596E7C"/>
    <w:rsid w:val="005A5815"/>
    <w:rsid w:val="005B7804"/>
    <w:rsid w:val="005B7BF9"/>
    <w:rsid w:val="005D150B"/>
    <w:rsid w:val="005D5D54"/>
    <w:rsid w:val="005D69D1"/>
    <w:rsid w:val="005D7344"/>
    <w:rsid w:val="005E34E6"/>
    <w:rsid w:val="005F0046"/>
    <w:rsid w:val="005F16E9"/>
    <w:rsid w:val="005F67D4"/>
    <w:rsid w:val="005F6BEF"/>
    <w:rsid w:val="006006F9"/>
    <w:rsid w:val="006024F1"/>
    <w:rsid w:val="006118E1"/>
    <w:rsid w:val="00612BF8"/>
    <w:rsid w:val="00614805"/>
    <w:rsid w:val="00614888"/>
    <w:rsid w:val="00615837"/>
    <w:rsid w:val="0065091D"/>
    <w:rsid w:val="00665918"/>
    <w:rsid w:val="00670ECC"/>
    <w:rsid w:val="00672363"/>
    <w:rsid w:val="006745E5"/>
    <w:rsid w:val="006825D9"/>
    <w:rsid w:val="00697DEF"/>
    <w:rsid w:val="006A084B"/>
    <w:rsid w:val="006A6CD9"/>
    <w:rsid w:val="006B27D8"/>
    <w:rsid w:val="006B4724"/>
    <w:rsid w:val="006C1DF2"/>
    <w:rsid w:val="006F2713"/>
    <w:rsid w:val="006F5288"/>
    <w:rsid w:val="0070359E"/>
    <w:rsid w:val="007448DC"/>
    <w:rsid w:val="00750CCD"/>
    <w:rsid w:val="00751EC8"/>
    <w:rsid w:val="00766DCB"/>
    <w:rsid w:val="00786012"/>
    <w:rsid w:val="00795693"/>
    <w:rsid w:val="00797939"/>
    <w:rsid w:val="007B1625"/>
    <w:rsid w:val="007B21D5"/>
    <w:rsid w:val="007B3A08"/>
    <w:rsid w:val="007D5D89"/>
    <w:rsid w:val="007F3C4A"/>
    <w:rsid w:val="007F6AFC"/>
    <w:rsid w:val="00803737"/>
    <w:rsid w:val="0081131C"/>
    <w:rsid w:val="008230F0"/>
    <w:rsid w:val="00836B55"/>
    <w:rsid w:val="00852C73"/>
    <w:rsid w:val="00854229"/>
    <w:rsid w:val="00860C65"/>
    <w:rsid w:val="008654D8"/>
    <w:rsid w:val="008710FF"/>
    <w:rsid w:val="008752AD"/>
    <w:rsid w:val="00875BF6"/>
    <w:rsid w:val="008861DF"/>
    <w:rsid w:val="008A37F9"/>
    <w:rsid w:val="008A45B6"/>
    <w:rsid w:val="008A68F8"/>
    <w:rsid w:val="008B2896"/>
    <w:rsid w:val="008B7BE3"/>
    <w:rsid w:val="008C379F"/>
    <w:rsid w:val="008C5138"/>
    <w:rsid w:val="008D25BD"/>
    <w:rsid w:val="009000F5"/>
    <w:rsid w:val="00902E17"/>
    <w:rsid w:val="00903C79"/>
    <w:rsid w:val="009122E3"/>
    <w:rsid w:val="00923B15"/>
    <w:rsid w:val="009242EF"/>
    <w:rsid w:val="0092646F"/>
    <w:rsid w:val="0093448F"/>
    <w:rsid w:val="00950F2E"/>
    <w:rsid w:val="00953B0C"/>
    <w:rsid w:val="0096714A"/>
    <w:rsid w:val="0097009F"/>
    <w:rsid w:val="00974B4B"/>
    <w:rsid w:val="0097612C"/>
    <w:rsid w:val="00990103"/>
    <w:rsid w:val="009A0C2A"/>
    <w:rsid w:val="009A13B1"/>
    <w:rsid w:val="009D18B8"/>
    <w:rsid w:val="009F47B9"/>
    <w:rsid w:val="009F695B"/>
    <w:rsid w:val="00A0027D"/>
    <w:rsid w:val="00A02C04"/>
    <w:rsid w:val="00A04FCE"/>
    <w:rsid w:val="00A22D5F"/>
    <w:rsid w:val="00A24A38"/>
    <w:rsid w:val="00A35323"/>
    <w:rsid w:val="00A4078F"/>
    <w:rsid w:val="00A442DA"/>
    <w:rsid w:val="00A56864"/>
    <w:rsid w:val="00A6317E"/>
    <w:rsid w:val="00A63398"/>
    <w:rsid w:val="00A673AD"/>
    <w:rsid w:val="00A803B5"/>
    <w:rsid w:val="00A97B08"/>
    <w:rsid w:val="00AA369A"/>
    <w:rsid w:val="00AA537A"/>
    <w:rsid w:val="00AB32E3"/>
    <w:rsid w:val="00AC05FE"/>
    <w:rsid w:val="00AC4D0D"/>
    <w:rsid w:val="00AC5183"/>
    <w:rsid w:val="00AD2B70"/>
    <w:rsid w:val="00AF1913"/>
    <w:rsid w:val="00AF22E9"/>
    <w:rsid w:val="00B04F3A"/>
    <w:rsid w:val="00B4468C"/>
    <w:rsid w:val="00B53E3D"/>
    <w:rsid w:val="00B64876"/>
    <w:rsid w:val="00B8541A"/>
    <w:rsid w:val="00B877BA"/>
    <w:rsid w:val="00B90C7B"/>
    <w:rsid w:val="00BA2AE5"/>
    <w:rsid w:val="00BA7C28"/>
    <w:rsid w:val="00BB7EA6"/>
    <w:rsid w:val="00BC5948"/>
    <w:rsid w:val="00BC6814"/>
    <w:rsid w:val="00BE449C"/>
    <w:rsid w:val="00BF03E3"/>
    <w:rsid w:val="00C0488E"/>
    <w:rsid w:val="00C12D4A"/>
    <w:rsid w:val="00C14AFE"/>
    <w:rsid w:val="00C231B6"/>
    <w:rsid w:val="00C3568C"/>
    <w:rsid w:val="00C53402"/>
    <w:rsid w:val="00C53B25"/>
    <w:rsid w:val="00C55D93"/>
    <w:rsid w:val="00C57849"/>
    <w:rsid w:val="00C73F38"/>
    <w:rsid w:val="00C910DD"/>
    <w:rsid w:val="00C919BF"/>
    <w:rsid w:val="00CB0150"/>
    <w:rsid w:val="00CB0A84"/>
    <w:rsid w:val="00CB1210"/>
    <w:rsid w:val="00CC5B5D"/>
    <w:rsid w:val="00CD3835"/>
    <w:rsid w:val="00CD4E09"/>
    <w:rsid w:val="00CD5638"/>
    <w:rsid w:val="00CE7716"/>
    <w:rsid w:val="00CF171A"/>
    <w:rsid w:val="00CF2880"/>
    <w:rsid w:val="00CF7908"/>
    <w:rsid w:val="00D03B3C"/>
    <w:rsid w:val="00D050E0"/>
    <w:rsid w:val="00D076D5"/>
    <w:rsid w:val="00D23392"/>
    <w:rsid w:val="00D236B1"/>
    <w:rsid w:val="00D25D47"/>
    <w:rsid w:val="00D31FF9"/>
    <w:rsid w:val="00D35894"/>
    <w:rsid w:val="00D45766"/>
    <w:rsid w:val="00D46675"/>
    <w:rsid w:val="00D60205"/>
    <w:rsid w:val="00D61391"/>
    <w:rsid w:val="00D66377"/>
    <w:rsid w:val="00D722F2"/>
    <w:rsid w:val="00D92700"/>
    <w:rsid w:val="00D93343"/>
    <w:rsid w:val="00D95E08"/>
    <w:rsid w:val="00DB2B5A"/>
    <w:rsid w:val="00DC0C3A"/>
    <w:rsid w:val="00DE5BA3"/>
    <w:rsid w:val="00E03FAD"/>
    <w:rsid w:val="00E06B8D"/>
    <w:rsid w:val="00E12081"/>
    <w:rsid w:val="00E12090"/>
    <w:rsid w:val="00E30E10"/>
    <w:rsid w:val="00E32B7A"/>
    <w:rsid w:val="00E35951"/>
    <w:rsid w:val="00E375C1"/>
    <w:rsid w:val="00E61722"/>
    <w:rsid w:val="00E641EA"/>
    <w:rsid w:val="00E75870"/>
    <w:rsid w:val="00E75A48"/>
    <w:rsid w:val="00EA724B"/>
    <w:rsid w:val="00EB0152"/>
    <w:rsid w:val="00EB7E21"/>
    <w:rsid w:val="00EC2A2D"/>
    <w:rsid w:val="00EE33C3"/>
    <w:rsid w:val="00EE3730"/>
    <w:rsid w:val="00EF6755"/>
    <w:rsid w:val="00F05276"/>
    <w:rsid w:val="00F125C9"/>
    <w:rsid w:val="00F149B4"/>
    <w:rsid w:val="00F15A17"/>
    <w:rsid w:val="00F17E49"/>
    <w:rsid w:val="00F30C8D"/>
    <w:rsid w:val="00F33F72"/>
    <w:rsid w:val="00F359F1"/>
    <w:rsid w:val="00F46E39"/>
    <w:rsid w:val="00F57D41"/>
    <w:rsid w:val="00F835AD"/>
    <w:rsid w:val="00FA00D6"/>
    <w:rsid w:val="00FB3B54"/>
    <w:rsid w:val="00FB6CED"/>
    <w:rsid w:val="00FB7467"/>
    <w:rsid w:val="00FC02F0"/>
    <w:rsid w:val="00FE0D2F"/>
    <w:rsid w:val="00FF05E5"/>
    <w:rsid w:val="00FF373C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0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5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C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6B8D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C919BF"/>
    <w:pPr>
      <w:widowControl w:val="0"/>
      <w:suppressAutoHyphens/>
      <w:spacing w:after="120" w:line="240" w:lineRule="auto"/>
      <w:ind w:firstLine="400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9B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Базовый"/>
    <w:uiPriority w:val="99"/>
    <w:rsid w:val="00C919BF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  <w:style w:type="paragraph" w:customStyle="1" w:styleId="ConsPlusTitle">
    <w:name w:val="ConsPlusTitle"/>
    <w:uiPriority w:val="99"/>
    <w:rsid w:val="00C919BF"/>
    <w:pPr>
      <w:widowControl w:val="0"/>
      <w:tabs>
        <w:tab w:val="left" w:pos="709"/>
      </w:tabs>
      <w:suppressAutoHyphens/>
    </w:pPr>
    <w:rPr>
      <w:rFonts w:cs="Calibri"/>
      <w:sz w:val="24"/>
      <w:szCs w:val="24"/>
      <w:lang w:eastAsia="zh-CN"/>
    </w:rPr>
  </w:style>
  <w:style w:type="paragraph" w:customStyle="1" w:styleId="a0">
    <w:name w:val="Нормальный"/>
    <w:uiPriority w:val="99"/>
    <w:rsid w:val="00C919BF"/>
    <w:pPr>
      <w:widowControl w:val="0"/>
      <w:autoSpaceDE w:val="0"/>
      <w:autoSpaceDN w:val="0"/>
      <w:adjustRightInd w:val="0"/>
    </w:pPr>
    <w:rPr>
      <w:rFonts w:cs="Calibri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919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919BF"/>
    <w:pPr>
      <w:tabs>
        <w:tab w:val="left" w:pos="0"/>
      </w:tabs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locked/>
    <w:rsid w:val="00AC4D0D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45766"/>
    <w:rPr>
      <w:b/>
      <w:bCs/>
    </w:rPr>
  </w:style>
  <w:style w:type="paragraph" w:customStyle="1" w:styleId="210">
    <w:name w:val="Основной текст 21"/>
    <w:basedOn w:val="Normal"/>
    <w:uiPriority w:val="99"/>
    <w:rsid w:val="00D45766"/>
    <w:pPr>
      <w:widowControl w:val="0"/>
      <w:suppressAutoHyphens/>
      <w:spacing w:after="120" w:line="480" w:lineRule="auto"/>
      <w:ind w:firstLine="40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D4576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45766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D45766"/>
    <w:pPr>
      <w:widowControl w:val="0"/>
      <w:shd w:val="clear" w:color="auto" w:fill="FFFFFF"/>
      <w:tabs>
        <w:tab w:val="left" w:pos="1159"/>
      </w:tabs>
      <w:suppressAutoHyphens/>
      <w:spacing w:after="0" w:line="353" w:lineRule="exact"/>
      <w:ind w:left="727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5894"/>
  </w:style>
  <w:style w:type="paragraph" w:customStyle="1" w:styleId="a1">
    <w:name w:val="список с точками"/>
    <w:basedOn w:val="Normal"/>
    <w:uiPriority w:val="99"/>
    <w:rsid w:val="00D45766"/>
    <w:pPr>
      <w:numPr>
        <w:numId w:val="2"/>
      </w:numPr>
      <w:suppressAutoHyphens/>
      <w:spacing w:after="0" w:line="360" w:lineRule="auto"/>
      <w:jc w:val="both"/>
    </w:pPr>
    <w:rPr>
      <w:sz w:val="28"/>
      <w:szCs w:val="28"/>
      <w:lang w:eastAsia="ar-SA"/>
    </w:rPr>
  </w:style>
  <w:style w:type="paragraph" w:customStyle="1" w:styleId="Style6">
    <w:name w:val="Style6"/>
    <w:basedOn w:val="Normal"/>
    <w:uiPriority w:val="99"/>
    <w:rsid w:val="003B5486"/>
    <w:pPr>
      <w:widowControl w:val="0"/>
      <w:autoSpaceDE w:val="0"/>
      <w:autoSpaceDN w:val="0"/>
      <w:adjustRightInd w:val="0"/>
      <w:spacing w:after="0" w:line="240" w:lineRule="exact"/>
      <w:ind w:firstLine="365"/>
      <w:jc w:val="both"/>
    </w:pPr>
    <w:rPr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3B54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271</Words>
  <Characters>1545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UserXP</dc:creator>
  <cp:keywords/>
  <dc:description/>
  <cp:lastModifiedBy>Башинова</cp:lastModifiedBy>
  <cp:revision>2</cp:revision>
  <cp:lastPrinted>2014-02-13T03:00:00Z</cp:lastPrinted>
  <dcterms:created xsi:type="dcterms:W3CDTF">2014-03-17T00:19:00Z</dcterms:created>
  <dcterms:modified xsi:type="dcterms:W3CDTF">2014-03-17T00:19:00Z</dcterms:modified>
</cp:coreProperties>
</file>